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27"/>
        <w:gridCol w:w="761"/>
        <w:gridCol w:w="2570"/>
        <w:gridCol w:w="501"/>
        <w:gridCol w:w="315"/>
        <w:gridCol w:w="202"/>
        <w:gridCol w:w="186"/>
        <w:gridCol w:w="925"/>
        <w:gridCol w:w="248"/>
        <w:gridCol w:w="185"/>
        <w:gridCol w:w="2268"/>
      </w:tblGrid>
      <w:tr w:rsidR="00C870A0" w:rsidRPr="00D92720" w:rsidTr="00524989">
        <w:trPr>
          <w:gridAfter w:val="6"/>
          <w:wAfter w:w="3961" w:type="dxa"/>
          <w:trHeight w:val="266"/>
          <w:jc w:val="center"/>
        </w:trPr>
        <w:tc>
          <w:tcPr>
            <w:tcW w:w="5827" w:type="dxa"/>
            <w:gridSpan w:val="5"/>
            <w:shd w:val="clear" w:color="auto" w:fill="auto"/>
            <w:vAlign w:val="bottom"/>
          </w:tcPr>
          <w:p w:rsidR="00C870A0" w:rsidRPr="00D92720" w:rsidRDefault="00C870A0" w:rsidP="00D92720">
            <w:pPr>
              <w:pStyle w:val="Text"/>
            </w:pPr>
          </w:p>
        </w:tc>
      </w:tr>
      <w:tr w:rsidR="00493B08" w:rsidRPr="007B3D11" w:rsidTr="00524989">
        <w:trPr>
          <w:trHeight w:hRule="exact" w:val="689"/>
          <w:jc w:val="center"/>
        </w:trPr>
        <w:tc>
          <w:tcPr>
            <w:tcW w:w="978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989" w:rsidRDefault="00C870A0" w:rsidP="00524989">
            <w:pPr>
              <w:pStyle w:val="Heading1"/>
              <w:rPr>
                <w:lang w:val="fr-CA"/>
              </w:rPr>
            </w:pPr>
            <w:r w:rsidRPr="000A10F3">
              <w:rPr>
                <w:lang w:val="fr-CA"/>
              </w:rPr>
              <w:t>COACH</w:t>
            </w:r>
            <w:r w:rsidR="00812BE5" w:rsidRPr="000A10F3">
              <w:rPr>
                <w:lang w:val="fr-CA"/>
              </w:rPr>
              <w:t xml:space="preserve"> </w:t>
            </w:r>
            <w:r w:rsidR="000A10F3">
              <w:rPr>
                <w:lang w:val="fr-CA"/>
              </w:rPr>
              <w:t>application / application d</w:t>
            </w:r>
            <w:r w:rsidR="007B3D11">
              <w:rPr>
                <w:lang w:val="fr-CA"/>
              </w:rPr>
              <w:t>’</w:t>
            </w:r>
            <w:r w:rsidR="000A10F3">
              <w:rPr>
                <w:lang w:val="fr-CA"/>
              </w:rPr>
              <w:t>e</w:t>
            </w:r>
            <w:r w:rsidR="007B3D11">
              <w:rPr>
                <w:lang w:val="fr-CA"/>
              </w:rPr>
              <w:t>NTRAÎNEUR</w:t>
            </w:r>
          </w:p>
          <w:p w:rsidR="00524989" w:rsidRDefault="00524989" w:rsidP="00C603AE">
            <w:pPr>
              <w:pStyle w:val="Heading1"/>
              <w:rPr>
                <w:lang w:val="fr-CA"/>
              </w:rPr>
            </w:pPr>
          </w:p>
          <w:p w:rsidR="00493B08" w:rsidRPr="000A10F3" w:rsidRDefault="000A10F3" w:rsidP="00C603AE">
            <w:pPr>
              <w:pStyle w:val="Heading1"/>
              <w:rPr>
                <w:lang w:val="fr-CA"/>
              </w:rPr>
            </w:pPr>
            <w:r>
              <w:rPr>
                <w:lang w:val="fr-CA"/>
              </w:rPr>
              <w:t>l’entraineur</w:t>
            </w:r>
          </w:p>
          <w:p w:rsidR="006A37A5" w:rsidRPr="000A10F3" w:rsidRDefault="006A37A5" w:rsidP="006A37A5">
            <w:pPr>
              <w:rPr>
                <w:lang w:val="fr-CA"/>
              </w:rPr>
            </w:pPr>
          </w:p>
        </w:tc>
      </w:tr>
      <w:tr w:rsidR="006A37A5" w:rsidRPr="00D92720" w:rsidTr="00524989">
        <w:trPr>
          <w:trHeight w:hRule="exact" w:val="331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37A5" w:rsidRPr="00D92720" w:rsidRDefault="006A37A5" w:rsidP="00D22541">
            <w:pPr>
              <w:pStyle w:val="Heading3"/>
            </w:pPr>
            <w:r w:rsidRPr="00D92720">
              <w:t xml:space="preserve">PERSONAL </w:t>
            </w:r>
            <w:r w:rsidR="00C870A0">
              <w:t>INFORMATION</w:t>
            </w:r>
            <w:r w:rsidR="000A10F3">
              <w:t xml:space="preserve"> / information personnelle</w:t>
            </w:r>
          </w:p>
        </w:tc>
      </w:tr>
      <w:tr w:rsidR="00BD42DC" w:rsidRPr="00D92720" w:rsidTr="00524989">
        <w:trPr>
          <w:trHeight w:val="27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r w:rsidRPr="000F33F7">
              <w:rPr>
                <w:rStyle w:val="Heading2Char"/>
                <w:sz w:val="18"/>
                <w:szCs w:val="18"/>
              </w:rPr>
              <w:t>Name</w:t>
            </w:r>
            <w:r w:rsidR="000A10F3">
              <w:rPr>
                <w:rStyle w:val="Heading2Char"/>
                <w:sz w:val="18"/>
                <w:szCs w:val="18"/>
              </w:rPr>
              <w:t xml:space="preserve"> </w:t>
            </w:r>
            <w:r w:rsidR="000A10F3">
              <w:rPr>
                <w:rStyle w:val="Heading2Char"/>
              </w:rPr>
              <w:t xml:space="preserve">/ </w:t>
            </w:r>
            <w:r w:rsidR="000A10F3" w:rsidRPr="007B3D11">
              <w:rPr>
                <w:rStyle w:val="Heading2Char"/>
                <w:sz w:val="18"/>
              </w:rPr>
              <w:t>Nom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AB" w:rsidRPr="000F33F7" w:rsidRDefault="004734AB" w:rsidP="000F5168">
            <w:pPr>
              <w:pStyle w:val="Text"/>
              <w:rPr>
                <w:sz w:val="18"/>
                <w:szCs w:val="18"/>
              </w:rPr>
            </w:pPr>
            <w:r w:rsidRPr="000F33F7">
              <w:rPr>
                <w:sz w:val="18"/>
                <w:szCs w:val="18"/>
              </w:rPr>
              <w:sym w:font="Wingdings" w:char="F0A8"/>
            </w:r>
            <w:r w:rsidRPr="000F33F7">
              <w:rPr>
                <w:sz w:val="18"/>
                <w:szCs w:val="18"/>
              </w:rPr>
              <w:t xml:space="preserve">  M    </w:t>
            </w:r>
            <w:r w:rsidRPr="000F33F7">
              <w:rPr>
                <w:sz w:val="18"/>
                <w:szCs w:val="18"/>
              </w:rPr>
              <w:sym w:font="Wingdings" w:char="F0A8"/>
            </w:r>
            <w:r w:rsidRPr="000F33F7">
              <w:rPr>
                <w:sz w:val="18"/>
                <w:szCs w:val="18"/>
              </w:rPr>
              <w:t xml:space="preserve">  F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AB" w:rsidRPr="000F33F7" w:rsidRDefault="004734AB" w:rsidP="0068599D">
            <w:pPr>
              <w:pStyle w:val="Heading2"/>
              <w:rPr>
                <w:sz w:val="18"/>
                <w:szCs w:val="18"/>
              </w:rPr>
            </w:pPr>
            <w:r w:rsidRPr="000F33F7">
              <w:rPr>
                <w:sz w:val="18"/>
                <w:szCs w:val="18"/>
              </w:rPr>
              <w:t>DOB</w:t>
            </w:r>
            <w:r w:rsidR="000A10F3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AB" w:rsidRPr="000F33F7" w:rsidRDefault="004734AB" w:rsidP="004734AB">
            <w:pPr>
              <w:pStyle w:val="Text"/>
              <w:rPr>
                <w:sz w:val="18"/>
                <w:szCs w:val="18"/>
              </w:rPr>
            </w:pPr>
          </w:p>
        </w:tc>
      </w:tr>
      <w:tr w:rsidR="00DD420B" w:rsidRPr="000F33F7" w:rsidTr="00524989">
        <w:trPr>
          <w:trHeight w:val="27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0B" w:rsidRPr="000F33F7" w:rsidRDefault="00DD420B" w:rsidP="00D22541">
            <w:pPr>
              <w:pStyle w:val="Text"/>
              <w:rPr>
                <w:sz w:val="18"/>
                <w:szCs w:val="18"/>
              </w:rPr>
            </w:pPr>
            <w:r w:rsidRPr="000F33F7">
              <w:rPr>
                <w:rStyle w:val="Heading2Char"/>
                <w:sz w:val="18"/>
                <w:szCs w:val="18"/>
              </w:rPr>
              <w:t>Address</w:t>
            </w:r>
            <w:r w:rsidR="000A10F3">
              <w:rPr>
                <w:rStyle w:val="Heading2Char"/>
                <w:sz w:val="18"/>
                <w:szCs w:val="18"/>
              </w:rPr>
              <w:t xml:space="preserve"> </w:t>
            </w:r>
            <w:r w:rsidR="007B3D11">
              <w:rPr>
                <w:rStyle w:val="Heading2Char"/>
              </w:rPr>
              <w:t xml:space="preserve">/ </w:t>
            </w:r>
            <w:r w:rsidR="007B3D11" w:rsidRPr="007B3D11">
              <w:rPr>
                <w:rStyle w:val="Heading2Char"/>
                <w:sz w:val="18"/>
              </w:rPr>
              <w:t>A</w:t>
            </w:r>
            <w:r w:rsidR="000A10F3" w:rsidRPr="007B3D11">
              <w:rPr>
                <w:rStyle w:val="Heading2Char"/>
                <w:sz w:val="18"/>
              </w:rPr>
              <w:t>dresse</w:t>
            </w:r>
          </w:p>
        </w:tc>
        <w:tc>
          <w:tcPr>
            <w:tcW w:w="8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0B" w:rsidRPr="00A53C8F" w:rsidRDefault="00DD420B" w:rsidP="00A53C8F">
            <w:pPr>
              <w:pStyle w:val="Heading2"/>
              <w:rPr>
                <w:bCs/>
                <w:sz w:val="18"/>
              </w:rPr>
            </w:pPr>
          </w:p>
        </w:tc>
      </w:tr>
      <w:tr w:rsidR="00DD420B" w:rsidRPr="000F33F7" w:rsidTr="00524989">
        <w:trPr>
          <w:trHeight w:val="27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0B" w:rsidRPr="000F33F7" w:rsidRDefault="00DD420B" w:rsidP="00D22541">
            <w:pPr>
              <w:pStyle w:val="Text"/>
              <w:rPr>
                <w:rStyle w:val="Heading2Char"/>
                <w:sz w:val="18"/>
                <w:szCs w:val="18"/>
              </w:rPr>
            </w:pPr>
            <w:r>
              <w:rPr>
                <w:rStyle w:val="Heading2Char"/>
                <w:sz w:val="18"/>
                <w:szCs w:val="18"/>
              </w:rPr>
              <w:t>City</w:t>
            </w:r>
            <w:r w:rsidR="000A10F3">
              <w:rPr>
                <w:rStyle w:val="Heading2Char"/>
                <w:sz w:val="18"/>
                <w:szCs w:val="18"/>
              </w:rPr>
              <w:t xml:space="preserve"> / Ville: 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0B" w:rsidRPr="000F33F7" w:rsidRDefault="00DD420B" w:rsidP="00D22541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0B" w:rsidRDefault="00DD420B" w:rsidP="00A53C8F">
            <w:pPr>
              <w:pStyle w:val="Heading2"/>
              <w:rPr>
                <w:bCs/>
                <w:sz w:val="18"/>
              </w:rPr>
            </w:pPr>
            <w:r>
              <w:rPr>
                <w:bCs/>
                <w:sz w:val="18"/>
              </w:rPr>
              <w:t>Postal Code</w:t>
            </w:r>
            <w:r w:rsidR="007B3D11">
              <w:rPr>
                <w:bCs/>
                <w:sz w:val="18"/>
              </w:rPr>
              <w:t xml:space="preserve"> / C</w:t>
            </w:r>
            <w:r w:rsidR="000A10F3">
              <w:rPr>
                <w:bCs/>
                <w:sz w:val="18"/>
              </w:rPr>
              <w:t xml:space="preserve">ode postal: </w:t>
            </w:r>
          </w:p>
        </w:tc>
      </w:tr>
      <w:tr w:rsidR="00495C79" w:rsidRPr="000F33F7" w:rsidTr="00524989">
        <w:trPr>
          <w:trHeight w:val="27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9" w:rsidRPr="000F33F7" w:rsidRDefault="00A53C8F" w:rsidP="00495C79">
            <w:pPr>
              <w:pStyle w:val="Heading2"/>
              <w:rPr>
                <w:rStyle w:val="Heading2Char"/>
                <w:sz w:val="18"/>
                <w:szCs w:val="18"/>
              </w:rPr>
            </w:pPr>
            <w:r>
              <w:rPr>
                <w:sz w:val="18"/>
                <w:szCs w:val="18"/>
              </w:rPr>
              <w:t>Province</w:t>
            </w:r>
            <w:r w:rsidR="00495C79" w:rsidRPr="000F33F7">
              <w:rPr>
                <w:sz w:val="18"/>
                <w:szCs w:val="18"/>
              </w:rPr>
              <w:t>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9" w:rsidRPr="000F33F7" w:rsidRDefault="00495C79" w:rsidP="00D22541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9" w:rsidRPr="000F33F7" w:rsidRDefault="00A53C8F" w:rsidP="00495C79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7B3D11">
              <w:rPr>
                <w:sz w:val="18"/>
                <w:szCs w:val="18"/>
              </w:rPr>
              <w:t xml:space="preserve"> / C</w:t>
            </w:r>
            <w:r w:rsidR="000A10F3">
              <w:rPr>
                <w:sz w:val="18"/>
                <w:szCs w:val="18"/>
              </w:rPr>
              <w:t xml:space="preserve">ourriel 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9" w:rsidRPr="000F33F7" w:rsidRDefault="00495C79" w:rsidP="00D22541">
            <w:pPr>
              <w:pStyle w:val="Text"/>
              <w:rPr>
                <w:sz w:val="18"/>
                <w:szCs w:val="18"/>
              </w:rPr>
            </w:pPr>
          </w:p>
        </w:tc>
      </w:tr>
      <w:tr w:rsidR="000A10F3" w:rsidRPr="000F33F7" w:rsidTr="00524989">
        <w:trPr>
          <w:trHeight w:val="27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F3" w:rsidRPr="000F33F7" w:rsidRDefault="000A10F3" w:rsidP="00495C79">
            <w:pPr>
              <w:pStyle w:val="Heading2"/>
              <w:rPr>
                <w:sz w:val="18"/>
                <w:szCs w:val="18"/>
              </w:rPr>
            </w:pPr>
            <w:r w:rsidRPr="000F33F7">
              <w:rPr>
                <w:sz w:val="18"/>
                <w:szCs w:val="18"/>
              </w:rPr>
              <w:t>Phone</w:t>
            </w:r>
            <w:r w:rsidR="007B3D11">
              <w:rPr>
                <w:sz w:val="18"/>
                <w:szCs w:val="18"/>
              </w:rPr>
              <w:t xml:space="preserve"> / C</w:t>
            </w:r>
            <w:r>
              <w:rPr>
                <w:sz w:val="18"/>
                <w:szCs w:val="18"/>
              </w:rPr>
              <w:t>ellulaire:</w:t>
            </w:r>
          </w:p>
        </w:tc>
        <w:tc>
          <w:tcPr>
            <w:tcW w:w="8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F3" w:rsidRPr="000F33F7" w:rsidRDefault="000A10F3" w:rsidP="000A10F3">
            <w:pPr>
              <w:pStyle w:val="Text"/>
              <w:rPr>
                <w:sz w:val="18"/>
                <w:szCs w:val="18"/>
              </w:rPr>
            </w:pPr>
          </w:p>
        </w:tc>
      </w:tr>
      <w:tr w:rsidR="00101A9A" w:rsidRPr="000F33F7" w:rsidTr="00524989">
        <w:trPr>
          <w:trHeight w:val="27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9A" w:rsidRPr="000F33F7" w:rsidRDefault="00101A9A" w:rsidP="00495C79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Boxing</w:t>
            </w:r>
            <w:r w:rsidRPr="000F33F7">
              <w:rPr>
                <w:sz w:val="18"/>
                <w:szCs w:val="18"/>
              </w:rPr>
              <w:t xml:space="preserve"> Club</w:t>
            </w:r>
            <w:r w:rsidR="00524989">
              <w:rPr>
                <w:sz w:val="18"/>
                <w:szCs w:val="18"/>
              </w:rPr>
              <w:t xml:space="preserve"> / club de boxe: </w:t>
            </w:r>
          </w:p>
        </w:tc>
        <w:tc>
          <w:tcPr>
            <w:tcW w:w="8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9A" w:rsidRPr="00CE6E99" w:rsidRDefault="00101A9A" w:rsidP="00D22541">
            <w:pPr>
              <w:pStyle w:val="Text"/>
              <w:rPr>
                <w:b/>
                <w:sz w:val="18"/>
                <w:szCs w:val="18"/>
              </w:rPr>
            </w:pPr>
          </w:p>
        </w:tc>
      </w:tr>
      <w:tr w:rsidR="00545530" w:rsidRPr="000F33F7" w:rsidTr="00524989">
        <w:trPr>
          <w:trHeight w:val="277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DA" w:rsidRDefault="000732DA" w:rsidP="0068599D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Contact /</w:t>
            </w:r>
          </w:p>
          <w:p w:rsidR="00545530" w:rsidRPr="000F33F7" w:rsidRDefault="000732DA" w:rsidP="0068599D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en cas d’urgence </w:t>
            </w:r>
            <w:bookmarkStart w:id="0" w:name="_GoBack"/>
            <w:bookmarkEnd w:id="0"/>
            <w:r w:rsidR="00545530" w:rsidRPr="000F33F7">
              <w:rPr>
                <w:sz w:val="18"/>
                <w:szCs w:val="18"/>
              </w:rPr>
              <w:t>: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30" w:rsidRPr="000F33F7" w:rsidRDefault="00545530" w:rsidP="009C65FF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30" w:rsidRPr="00545530" w:rsidRDefault="00545530" w:rsidP="00545530">
            <w:pPr>
              <w:pStyle w:val="Heading2"/>
              <w:rPr>
                <w:bCs/>
                <w:sz w:val="18"/>
              </w:rPr>
            </w:pPr>
            <w:r w:rsidRPr="00545530">
              <w:rPr>
                <w:bCs/>
                <w:sz w:val="18"/>
              </w:rPr>
              <w:t>Phone</w:t>
            </w:r>
            <w:r w:rsidR="007B3D11">
              <w:rPr>
                <w:bCs/>
                <w:sz w:val="18"/>
              </w:rPr>
              <w:t xml:space="preserve"> / C</w:t>
            </w:r>
            <w:r w:rsidR="000A10F3">
              <w:rPr>
                <w:bCs/>
                <w:sz w:val="18"/>
              </w:rPr>
              <w:t>ellulaire: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30" w:rsidRPr="000F33F7" w:rsidRDefault="00545530" w:rsidP="009C65FF">
            <w:pPr>
              <w:pStyle w:val="Text"/>
              <w:rPr>
                <w:sz w:val="18"/>
                <w:szCs w:val="18"/>
              </w:rPr>
            </w:pPr>
          </w:p>
        </w:tc>
      </w:tr>
      <w:tr w:rsidR="00101A9A" w:rsidRPr="007B3D11" w:rsidTr="00524989">
        <w:trPr>
          <w:trHeight w:val="278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A9A" w:rsidRPr="000A10F3" w:rsidRDefault="00101A9A" w:rsidP="00101A9A">
            <w:pPr>
              <w:pStyle w:val="Text"/>
              <w:jc w:val="center"/>
              <w:rPr>
                <w:b/>
                <w:sz w:val="18"/>
                <w:szCs w:val="18"/>
                <w:lang w:val="fr-CA"/>
              </w:rPr>
            </w:pPr>
            <w:r w:rsidRPr="000A10F3">
              <w:rPr>
                <w:b/>
                <w:sz w:val="18"/>
                <w:szCs w:val="18"/>
                <w:lang w:val="fr-CA"/>
              </w:rPr>
              <w:t>COACH INFORMATION</w:t>
            </w:r>
            <w:r w:rsidR="000A10F3" w:rsidRPr="000A10F3">
              <w:rPr>
                <w:b/>
                <w:sz w:val="18"/>
                <w:szCs w:val="18"/>
                <w:lang w:val="fr-CA"/>
              </w:rPr>
              <w:t xml:space="preserve"> / INFORMATION DE L</w:t>
            </w:r>
            <w:r w:rsidR="000A10F3">
              <w:rPr>
                <w:b/>
                <w:sz w:val="18"/>
                <w:szCs w:val="18"/>
                <w:lang w:val="fr-CA"/>
              </w:rPr>
              <w:t xml:space="preserve">’ENTRAINEUR </w:t>
            </w:r>
          </w:p>
        </w:tc>
      </w:tr>
      <w:tr w:rsidR="00C870A0" w:rsidRPr="000F33F7" w:rsidTr="00524989">
        <w:trPr>
          <w:trHeight w:val="278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A0" w:rsidRPr="00C870A0" w:rsidRDefault="00C870A0" w:rsidP="009C65FF">
            <w:pPr>
              <w:pStyle w:val="Text"/>
              <w:rPr>
                <w:b/>
                <w:sz w:val="18"/>
                <w:szCs w:val="18"/>
              </w:rPr>
            </w:pPr>
            <w:r w:rsidRPr="00C870A0">
              <w:rPr>
                <w:b/>
                <w:sz w:val="18"/>
                <w:szCs w:val="18"/>
              </w:rPr>
              <w:t>NCCP #:</w:t>
            </w:r>
          </w:p>
        </w:tc>
      </w:tr>
      <w:tr w:rsidR="00C870A0" w:rsidRPr="000F33F7" w:rsidTr="00524989">
        <w:trPr>
          <w:trHeight w:val="278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A0" w:rsidRPr="000F33F7" w:rsidRDefault="00C870A0" w:rsidP="00C870A0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AIBA Star: </w:t>
            </w:r>
            <w:r w:rsidRPr="00C870A0">
              <w:rPr>
                <w:b w:val="0"/>
                <w:sz w:val="18"/>
                <w:szCs w:val="18"/>
              </w:rPr>
              <w:t xml:space="preserve">1 </w:t>
            </w:r>
            <w:r w:rsidRPr="00C870A0">
              <w:rPr>
                <w:b w:val="0"/>
                <w:sz w:val="18"/>
                <w:szCs w:val="18"/>
              </w:rPr>
              <w:sym w:font="Wingdings" w:char="F0A8"/>
            </w:r>
            <w:r w:rsidRPr="00C870A0">
              <w:rPr>
                <w:b w:val="0"/>
                <w:sz w:val="18"/>
                <w:szCs w:val="18"/>
              </w:rPr>
              <w:t xml:space="preserve">  2 </w:t>
            </w:r>
            <w:r w:rsidRPr="00C870A0">
              <w:rPr>
                <w:b w:val="0"/>
                <w:sz w:val="18"/>
                <w:szCs w:val="18"/>
              </w:rPr>
              <w:sym w:font="Wingdings" w:char="F0A8"/>
            </w:r>
            <w:r w:rsidRPr="00C870A0">
              <w:rPr>
                <w:b w:val="0"/>
                <w:sz w:val="18"/>
                <w:szCs w:val="18"/>
              </w:rPr>
              <w:t xml:space="preserve">  3 </w:t>
            </w:r>
            <w:r w:rsidRPr="00C870A0">
              <w:rPr>
                <w:b w:val="0"/>
                <w:sz w:val="18"/>
                <w:szCs w:val="18"/>
              </w:rPr>
              <w:sym w:font="Wingdings" w:char="F0A8"/>
            </w:r>
          </w:p>
        </w:tc>
      </w:tr>
      <w:tr w:rsidR="00C870A0" w:rsidRPr="000F33F7" w:rsidTr="00524989">
        <w:trPr>
          <w:trHeight w:val="278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A0" w:rsidRPr="002A7EC0" w:rsidRDefault="00C870A0" w:rsidP="002A7EC0">
            <w:pPr>
              <w:rPr>
                <w:rFonts w:ascii="Times New Roman" w:hAnsi="Times New Roman"/>
                <w:b/>
                <w:color w:val="000000" w:themeColor="text1"/>
                <w:sz w:val="24"/>
                <w:lang w:val="en-CA" w:eastAsia="fr-FR"/>
              </w:rPr>
            </w:pPr>
            <w:r w:rsidRPr="000C7CBB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Chartered Professional Coaches </w:t>
            </w:r>
            <w:r w:rsidR="002A7EC0" w:rsidRPr="000C7CBB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Member</w:t>
            </w:r>
            <w:r w:rsidR="002A7EC0" w:rsidRPr="002A7EC0">
              <w:rPr>
                <w:rFonts w:ascii="Helvetica Neue" w:hAnsi="Helvetica Neue"/>
                <w:b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2A7EC0">
              <w:rPr>
                <w:rFonts w:ascii="Helvetica Neue" w:hAnsi="Helvetica Neue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A7EC0" w:rsidRPr="000F33F7">
              <w:rPr>
                <w:sz w:val="18"/>
                <w:szCs w:val="18"/>
              </w:rPr>
              <w:sym w:font="Wingdings" w:char="F0A8"/>
            </w:r>
            <w:r w:rsidR="002A7EC0" w:rsidRPr="000F33F7">
              <w:rPr>
                <w:sz w:val="18"/>
                <w:szCs w:val="18"/>
              </w:rPr>
              <w:t xml:space="preserve">  </w:t>
            </w:r>
            <w:r w:rsidR="002A7EC0">
              <w:rPr>
                <w:sz w:val="18"/>
                <w:szCs w:val="18"/>
              </w:rPr>
              <w:t>Yes</w:t>
            </w:r>
            <w:r w:rsidR="007B3D11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/</w:t>
            </w:r>
            <w:r w:rsidR="007B3D11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oui</w:t>
            </w:r>
            <w:r w:rsidR="002A7EC0" w:rsidRPr="000F33F7">
              <w:rPr>
                <w:sz w:val="18"/>
                <w:szCs w:val="18"/>
              </w:rPr>
              <w:t xml:space="preserve">    </w:t>
            </w:r>
            <w:r w:rsidR="002A7EC0" w:rsidRPr="000F33F7">
              <w:rPr>
                <w:sz w:val="18"/>
                <w:szCs w:val="18"/>
              </w:rPr>
              <w:sym w:font="Wingdings" w:char="F0A8"/>
            </w:r>
            <w:r w:rsidR="002A7EC0" w:rsidRPr="000F33F7">
              <w:rPr>
                <w:sz w:val="18"/>
                <w:szCs w:val="18"/>
              </w:rPr>
              <w:t xml:space="preserve">  </w:t>
            </w:r>
            <w:r w:rsidR="002A7EC0">
              <w:rPr>
                <w:sz w:val="18"/>
                <w:szCs w:val="18"/>
              </w:rPr>
              <w:t>No</w:t>
            </w:r>
            <w:r w:rsidR="007B3D11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/</w:t>
            </w:r>
            <w:r w:rsidR="007B3D11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non</w:t>
            </w:r>
          </w:p>
        </w:tc>
      </w:tr>
      <w:tr w:rsidR="000D7E75" w:rsidRPr="007B3D11" w:rsidTr="00524989">
        <w:trPr>
          <w:trHeight w:val="278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E75" w:rsidRPr="000A10F3" w:rsidRDefault="000A10F3" w:rsidP="000D7E75">
            <w:pPr>
              <w:pStyle w:val="Text"/>
              <w:jc w:val="center"/>
              <w:rPr>
                <w:b/>
                <w:sz w:val="18"/>
                <w:szCs w:val="18"/>
                <w:lang w:val="fr-CA"/>
              </w:rPr>
            </w:pPr>
            <w:r w:rsidRPr="000A10F3">
              <w:rPr>
                <w:b/>
                <w:sz w:val="18"/>
                <w:szCs w:val="18"/>
                <w:lang w:val="fr-CA"/>
              </w:rPr>
              <w:t>PASSPORT INFORMATION / INFORMATION DU P</w:t>
            </w:r>
            <w:r>
              <w:rPr>
                <w:b/>
                <w:sz w:val="18"/>
                <w:szCs w:val="18"/>
                <w:lang w:val="fr-CA"/>
              </w:rPr>
              <w:t xml:space="preserve">ASSPORT </w:t>
            </w:r>
          </w:p>
        </w:tc>
      </w:tr>
      <w:tr w:rsidR="000D7E75" w:rsidRPr="000F33F7" w:rsidTr="00524989">
        <w:trPr>
          <w:trHeight w:val="278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Pr="000A10F3" w:rsidRDefault="000D7E75" w:rsidP="00101A9A">
            <w:pPr>
              <w:rPr>
                <w:b/>
                <w:sz w:val="18"/>
                <w:szCs w:val="18"/>
                <w:lang w:val="fr-CA"/>
              </w:rPr>
            </w:pPr>
            <w:r w:rsidRPr="000A10F3">
              <w:rPr>
                <w:b/>
                <w:sz w:val="18"/>
                <w:szCs w:val="18"/>
                <w:lang w:val="fr-CA"/>
              </w:rPr>
              <w:t>Name on Passport</w:t>
            </w:r>
            <w:r w:rsidR="000A10F3" w:rsidRPr="000A10F3">
              <w:rPr>
                <w:b/>
                <w:sz w:val="18"/>
                <w:szCs w:val="18"/>
                <w:lang w:val="fr-CA"/>
              </w:rPr>
              <w:t xml:space="preserve"> / Nom su</w:t>
            </w:r>
            <w:r w:rsidR="000A10F3">
              <w:rPr>
                <w:b/>
                <w:sz w:val="18"/>
                <w:szCs w:val="18"/>
                <w:lang w:val="fr-CA"/>
              </w:rPr>
              <w:t xml:space="preserve">r le passeport : 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Pr="000A10F3" w:rsidRDefault="000D7E75" w:rsidP="00D22541">
            <w:pPr>
              <w:pStyle w:val="Heading2"/>
              <w:rPr>
                <w:sz w:val="18"/>
                <w:szCs w:val="18"/>
                <w:lang w:val="fr-CA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Default="000D7E75" w:rsidP="009C65F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Pr="000F33F7" w:rsidRDefault="000D7E75" w:rsidP="009C65FF">
            <w:pPr>
              <w:pStyle w:val="Text"/>
              <w:rPr>
                <w:sz w:val="18"/>
                <w:szCs w:val="18"/>
              </w:rPr>
            </w:pPr>
          </w:p>
        </w:tc>
      </w:tr>
      <w:tr w:rsidR="000D7E75" w:rsidRPr="007B3D11" w:rsidTr="00524989">
        <w:trPr>
          <w:trHeight w:val="278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DA" w:rsidRDefault="000D7E75" w:rsidP="00101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Passport #</w:t>
            </w:r>
            <w:r w:rsidR="000732DA">
              <w:rPr>
                <w:b/>
                <w:sz w:val="18"/>
                <w:szCs w:val="18"/>
              </w:rPr>
              <w:t>/</w:t>
            </w:r>
          </w:p>
          <w:p w:rsidR="000D7E75" w:rsidRPr="00101A9A" w:rsidRDefault="000732DA" w:rsidP="00101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du passeport </w:t>
            </w:r>
            <w:r w:rsidR="000D7E7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Pr="000F33F7" w:rsidRDefault="000D7E75" w:rsidP="00D22541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Pr="000A10F3" w:rsidRDefault="000A10F3" w:rsidP="009C65FF">
            <w:pPr>
              <w:pStyle w:val="Heading2"/>
              <w:rPr>
                <w:sz w:val="18"/>
                <w:szCs w:val="18"/>
                <w:lang w:val="fr-CA"/>
              </w:rPr>
            </w:pPr>
            <w:r w:rsidRPr="000A10F3">
              <w:rPr>
                <w:sz w:val="18"/>
                <w:szCs w:val="18"/>
                <w:lang w:val="fr-CA"/>
              </w:rPr>
              <w:t>Ai</w:t>
            </w:r>
            <w:r w:rsidR="000732DA">
              <w:rPr>
                <w:sz w:val="18"/>
                <w:szCs w:val="18"/>
                <w:lang w:val="fr-CA"/>
              </w:rPr>
              <w:t>rport departure / aéroport de dé</w:t>
            </w:r>
            <w:r w:rsidRPr="000A10F3">
              <w:rPr>
                <w:sz w:val="18"/>
                <w:szCs w:val="18"/>
                <w:lang w:val="fr-CA"/>
              </w:rPr>
              <w:t xml:space="preserve">part: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75" w:rsidRPr="000A10F3" w:rsidRDefault="000D7E75" w:rsidP="009C65FF">
            <w:pPr>
              <w:pStyle w:val="Text"/>
              <w:rPr>
                <w:sz w:val="18"/>
                <w:szCs w:val="18"/>
                <w:lang w:val="fr-CA"/>
              </w:rPr>
            </w:pPr>
          </w:p>
        </w:tc>
      </w:tr>
      <w:tr w:rsidR="00305CEB" w:rsidRPr="000F33F7" w:rsidTr="00524989">
        <w:trPr>
          <w:trHeight w:val="278"/>
          <w:jc w:val="center"/>
        </w:trPr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EB" w:rsidRPr="000F33F7" w:rsidRDefault="00305CEB" w:rsidP="00D22541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Travel Restriction to the United State</w:t>
            </w:r>
            <w:r w:rsidR="000A10F3">
              <w:rPr>
                <w:sz w:val="18"/>
                <w:szCs w:val="18"/>
              </w:rPr>
              <w:t xml:space="preserve"> / </w:t>
            </w:r>
            <w:r w:rsidR="00524989">
              <w:rPr>
                <w:sz w:val="18"/>
                <w:szCs w:val="18"/>
              </w:rPr>
              <w:t>Avez-vous des restrictions pour voyager aux États-Unis?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EB" w:rsidRPr="000F33F7" w:rsidRDefault="00305CEB" w:rsidP="009C65FF">
            <w:pPr>
              <w:pStyle w:val="Text"/>
              <w:rPr>
                <w:sz w:val="18"/>
                <w:szCs w:val="18"/>
              </w:rPr>
            </w:pPr>
            <w:r w:rsidRPr="000F33F7">
              <w:rPr>
                <w:sz w:val="18"/>
                <w:szCs w:val="18"/>
              </w:rPr>
              <w:sym w:font="Wingdings" w:char="F0A8"/>
            </w:r>
            <w:r w:rsidRPr="000F33F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="000732DA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/</w:t>
            </w:r>
            <w:r w:rsidR="000732DA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oui</w:t>
            </w:r>
            <w:r w:rsidRPr="000F33F7">
              <w:rPr>
                <w:sz w:val="18"/>
                <w:szCs w:val="18"/>
              </w:rPr>
              <w:t xml:space="preserve">    </w:t>
            </w:r>
            <w:r w:rsidRPr="000F33F7">
              <w:rPr>
                <w:sz w:val="18"/>
                <w:szCs w:val="18"/>
              </w:rPr>
              <w:sym w:font="Wingdings" w:char="F0A8"/>
            </w:r>
            <w:r w:rsidRPr="000F33F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 w:rsidR="000732DA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/</w:t>
            </w:r>
            <w:r w:rsidR="000732DA">
              <w:rPr>
                <w:sz w:val="18"/>
                <w:szCs w:val="18"/>
              </w:rPr>
              <w:t xml:space="preserve"> </w:t>
            </w:r>
            <w:r w:rsidR="00524989">
              <w:rPr>
                <w:sz w:val="18"/>
                <w:szCs w:val="18"/>
              </w:rPr>
              <w:t>non</w:t>
            </w:r>
          </w:p>
        </w:tc>
      </w:tr>
      <w:tr w:rsidR="003063D8" w:rsidRPr="007B3D11" w:rsidTr="00524989">
        <w:trPr>
          <w:trHeight w:hRule="exact" w:val="331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63D8" w:rsidRPr="000A10F3" w:rsidRDefault="000A10F3" w:rsidP="00356DC5">
            <w:pPr>
              <w:pStyle w:val="Heading3"/>
              <w:rPr>
                <w:szCs w:val="18"/>
                <w:lang w:val="fr-CA"/>
              </w:rPr>
            </w:pPr>
            <w:r w:rsidRPr="000A10F3">
              <w:rPr>
                <w:szCs w:val="18"/>
                <w:lang w:val="fr-CA"/>
              </w:rPr>
              <w:t>WHY SHOULD WE CHOOSE YOU? / pourquoi devrions-nous vous choisir</w:t>
            </w:r>
            <w:r>
              <w:rPr>
                <w:szCs w:val="18"/>
                <w:lang w:val="fr-CA"/>
              </w:rPr>
              <w:t>?</w:t>
            </w:r>
          </w:p>
        </w:tc>
      </w:tr>
      <w:tr w:rsidR="002A7EC0" w:rsidRPr="007B3D11" w:rsidTr="00524989">
        <w:trPr>
          <w:trHeight w:val="5421"/>
          <w:jc w:val="center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7EC0" w:rsidRPr="000A10F3" w:rsidRDefault="002A7EC0" w:rsidP="0068599D">
            <w:pPr>
              <w:pStyle w:val="Heading2"/>
              <w:rPr>
                <w:sz w:val="18"/>
                <w:szCs w:val="18"/>
                <w:lang w:val="fr-CA"/>
              </w:rPr>
            </w:pPr>
          </w:p>
        </w:tc>
      </w:tr>
    </w:tbl>
    <w:p w:rsidR="00AC4EAC" w:rsidRPr="000A10F3" w:rsidRDefault="00AC4EAC" w:rsidP="00E83F9C">
      <w:pPr>
        <w:rPr>
          <w:lang w:val="fr-CA"/>
        </w:rPr>
      </w:pPr>
    </w:p>
    <w:sectPr w:rsidR="00AC4EAC" w:rsidRPr="000A10F3" w:rsidSect="00DD420B">
      <w:footerReference w:type="even" r:id="rId7"/>
      <w:footerReference w:type="default" r:id="rId8"/>
      <w:pgSz w:w="12240" w:h="15840"/>
      <w:pgMar w:top="284" w:right="864" w:bottom="0" w:left="864" w:header="720" w:footer="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4F" w:rsidRDefault="00633B4F" w:rsidP="000E4143">
      <w:r>
        <w:separator/>
      </w:r>
    </w:p>
  </w:endnote>
  <w:endnote w:type="continuationSeparator" w:id="0">
    <w:p w:rsidR="00633B4F" w:rsidRDefault="00633B4F" w:rsidP="000E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43" w:rsidRDefault="000E4143" w:rsidP="009C6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143" w:rsidRDefault="000E4143" w:rsidP="000E4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43" w:rsidRDefault="000E4143" w:rsidP="009C6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E99">
      <w:rPr>
        <w:rStyle w:val="PageNumber"/>
        <w:noProof/>
      </w:rPr>
      <w:t>1</w:t>
    </w:r>
    <w:r>
      <w:rPr>
        <w:rStyle w:val="PageNumber"/>
      </w:rPr>
      <w:fldChar w:fldCharType="end"/>
    </w:r>
  </w:p>
  <w:p w:rsidR="000E4143" w:rsidRDefault="00DD420B" w:rsidP="00DD420B">
    <w:pPr>
      <w:pStyle w:val="Footer"/>
      <w:tabs>
        <w:tab w:val="clear" w:pos="4320"/>
        <w:tab w:val="clear" w:pos="8640"/>
        <w:tab w:val="left" w:pos="230"/>
        <w:tab w:val="left" w:pos="3527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4F" w:rsidRDefault="00633B4F" w:rsidP="000E4143">
      <w:r>
        <w:separator/>
      </w:r>
    </w:p>
  </w:footnote>
  <w:footnote w:type="continuationSeparator" w:id="0">
    <w:p w:rsidR="00633B4F" w:rsidRDefault="00633B4F" w:rsidP="000E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69"/>
    <w:rsid w:val="0003410B"/>
    <w:rsid w:val="00050532"/>
    <w:rsid w:val="00050D47"/>
    <w:rsid w:val="000732DA"/>
    <w:rsid w:val="0007411A"/>
    <w:rsid w:val="00076BDB"/>
    <w:rsid w:val="00080CA7"/>
    <w:rsid w:val="00091C1D"/>
    <w:rsid w:val="000A10F3"/>
    <w:rsid w:val="000A5A63"/>
    <w:rsid w:val="000B32A6"/>
    <w:rsid w:val="000C18C3"/>
    <w:rsid w:val="000C7CBB"/>
    <w:rsid w:val="000D5CD3"/>
    <w:rsid w:val="000D7E75"/>
    <w:rsid w:val="000E3839"/>
    <w:rsid w:val="000E4143"/>
    <w:rsid w:val="000E7C29"/>
    <w:rsid w:val="000F33F7"/>
    <w:rsid w:val="000F5168"/>
    <w:rsid w:val="00101A9A"/>
    <w:rsid w:val="0010651B"/>
    <w:rsid w:val="00112033"/>
    <w:rsid w:val="001619BA"/>
    <w:rsid w:val="00162A4E"/>
    <w:rsid w:val="001643B7"/>
    <w:rsid w:val="0019056C"/>
    <w:rsid w:val="001946B6"/>
    <w:rsid w:val="00195C50"/>
    <w:rsid w:val="001A732E"/>
    <w:rsid w:val="001D14AD"/>
    <w:rsid w:val="001F1E87"/>
    <w:rsid w:val="001F39E0"/>
    <w:rsid w:val="001F5BB5"/>
    <w:rsid w:val="00217130"/>
    <w:rsid w:val="002178DB"/>
    <w:rsid w:val="002236E6"/>
    <w:rsid w:val="00242F82"/>
    <w:rsid w:val="00256282"/>
    <w:rsid w:val="00264D71"/>
    <w:rsid w:val="0029555B"/>
    <w:rsid w:val="002A069F"/>
    <w:rsid w:val="002A7EC0"/>
    <w:rsid w:val="002C03F5"/>
    <w:rsid w:val="002D1E97"/>
    <w:rsid w:val="002F3EB1"/>
    <w:rsid w:val="003042E1"/>
    <w:rsid w:val="00305CEB"/>
    <w:rsid w:val="003060AC"/>
    <w:rsid w:val="003063D8"/>
    <w:rsid w:val="00313BF2"/>
    <w:rsid w:val="003141E3"/>
    <w:rsid w:val="00326784"/>
    <w:rsid w:val="003359D2"/>
    <w:rsid w:val="003364C6"/>
    <w:rsid w:val="00344190"/>
    <w:rsid w:val="00356DC5"/>
    <w:rsid w:val="00364F65"/>
    <w:rsid w:val="0036753A"/>
    <w:rsid w:val="003734C5"/>
    <w:rsid w:val="003A2353"/>
    <w:rsid w:val="003A41F1"/>
    <w:rsid w:val="003A4946"/>
    <w:rsid w:val="003C24EA"/>
    <w:rsid w:val="003C451E"/>
    <w:rsid w:val="003D5385"/>
    <w:rsid w:val="003E71DE"/>
    <w:rsid w:val="00400B55"/>
    <w:rsid w:val="00457A50"/>
    <w:rsid w:val="00470479"/>
    <w:rsid w:val="004734AB"/>
    <w:rsid w:val="004800A7"/>
    <w:rsid w:val="00487F49"/>
    <w:rsid w:val="00493B08"/>
    <w:rsid w:val="00495C79"/>
    <w:rsid w:val="004B1603"/>
    <w:rsid w:val="004C77C5"/>
    <w:rsid w:val="004E7A7D"/>
    <w:rsid w:val="004F72C3"/>
    <w:rsid w:val="00512DBF"/>
    <w:rsid w:val="005221F3"/>
    <w:rsid w:val="00524989"/>
    <w:rsid w:val="00526F38"/>
    <w:rsid w:val="005328DC"/>
    <w:rsid w:val="00543A44"/>
    <w:rsid w:val="00545530"/>
    <w:rsid w:val="005B089D"/>
    <w:rsid w:val="005D7C4D"/>
    <w:rsid w:val="006211C2"/>
    <w:rsid w:val="006319F4"/>
    <w:rsid w:val="00633B4F"/>
    <w:rsid w:val="00635BF6"/>
    <w:rsid w:val="00640EE7"/>
    <w:rsid w:val="006453A2"/>
    <w:rsid w:val="00657965"/>
    <w:rsid w:val="006720A4"/>
    <w:rsid w:val="00680210"/>
    <w:rsid w:val="006849C2"/>
    <w:rsid w:val="0068599D"/>
    <w:rsid w:val="006A37A5"/>
    <w:rsid w:val="006B598F"/>
    <w:rsid w:val="006B5B04"/>
    <w:rsid w:val="006B704B"/>
    <w:rsid w:val="006C4C4D"/>
    <w:rsid w:val="006C526C"/>
    <w:rsid w:val="006E15C7"/>
    <w:rsid w:val="006F41EB"/>
    <w:rsid w:val="006F6620"/>
    <w:rsid w:val="0070069E"/>
    <w:rsid w:val="00701825"/>
    <w:rsid w:val="00703B5C"/>
    <w:rsid w:val="00722E56"/>
    <w:rsid w:val="00747580"/>
    <w:rsid w:val="00781438"/>
    <w:rsid w:val="00786D03"/>
    <w:rsid w:val="007A7265"/>
    <w:rsid w:val="007B3D11"/>
    <w:rsid w:val="007C0844"/>
    <w:rsid w:val="007C3D59"/>
    <w:rsid w:val="007C5CF1"/>
    <w:rsid w:val="007D2C18"/>
    <w:rsid w:val="007E6762"/>
    <w:rsid w:val="007F455B"/>
    <w:rsid w:val="00812BE5"/>
    <w:rsid w:val="00820706"/>
    <w:rsid w:val="00837B23"/>
    <w:rsid w:val="00851D9F"/>
    <w:rsid w:val="008649F5"/>
    <w:rsid w:val="0087536E"/>
    <w:rsid w:val="008869CC"/>
    <w:rsid w:val="008A4FC7"/>
    <w:rsid w:val="008A744C"/>
    <w:rsid w:val="008B7256"/>
    <w:rsid w:val="008D673F"/>
    <w:rsid w:val="008E194D"/>
    <w:rsid w:val="008E54F0"/>
    <w:rsid w:val="008F03AB"/>
    <w:rsid w:val="00902AB9"/>
    <w:rsid w:val="00935594"/>
    <w:rsid w:val="009443C3"/>
    <w:rsid w:val="009456B9"/>
    <w:rsid w:val="0095122F"/>
    <w:rsid w:val="00954B7F"/>
    <w:rsid w:val="00964E6D"/>
    <w:rsid w:val="00974BFC"/>
    <w:rsid w:val="009754BA"/>
    <w:rsid w:val="00975D31"/>
    <w:rsid w:val="00995645"/>
    <w:rsid w:val="009A57C7"/>
    <w:rsid w:val="009C65FF"/>
    <w:rsid w:val="009D2A49"/>
    <w:rsid w:val="009D79C8"/>
    <w:rsid w:val="009E0DAE"/>
    <w:rsid w:val="009F1591"/>
    <w:rsid w:val="009F3A02"/>
    <w:rsid w:val="00A0107B"/>
    <w:rsid w:val="00A0592A"/>
    <w:rsid w:val="00A32232"/>
    <w:rsid w:val="00A47D6F"/>
    <w:rsid w:val="00A5055A"/>
    <w:rsid w:val="00A53C8F"/>
    <w:rsid w:val="00A57848"/>
    <w:rsid w:val="00A640F1"/>
    <w:rsid w:val="00A65C88"/>
    <w:rsid w:val="00A74149"/>
    <w:rsid w:val="00A7481E"/>
    <w:rsid w:val="00A91D7F"/>
    <w:rsid w:val="00A92255"/>
    <w:rsid w:val="00A97779"/>
    <w:rsid w:val="00AB0C69"/>
    <w:rsid w:val="00AC4EAC"/>
    <w:rsid w:val="00AD33B9"/>
    <w:rsid w:val="00AE0CBE"/>
    <w:rsid w:val="00B3081F"/>
    <w:rsid w:val="00B33A7E"/>
    <w:rsid w:val="00B4018E"/>
    <w:rsid w:val="00B60788"/>
    <w:rsid w:val="00B624AC"/>
    <w:rsid w:val="00B63333"/>
    <w:rsid w:val="00B71EC7"/>
    <w:rsid w:val="00B8167E"/>
    <w:rsid w:val="00B81EDA"/>
    <w:rsid w:val="00B9538A"/>
    <w:rsid w:val="00BA5D57"/>
    <w:rsid w:val="00BB0755"/>
    <w:rsid w:val="00BB099E"/>
    <w:rsid w:val="00BD3FC4"/>
    <w:rsid w:val="00BD42DC"/>
    <w:rsid w:val="00C01130"/>
    <w:rsid w:val="00C019C0"/>
    <w:rsid w:val="00C036CE"/>
    <w:rsid w:val="00C50DE3"/>
    <w:rsid w:val="00C558F7"/>
    <w:rsid w:val="00C603AE"/>
    <w:rsid w:val="00C62FD7"/>
    <w:rsid w:val="00C638B2"/>
    <w:rsid w:val="00C64AE6"/>
    <w:rsid w:val="00C716C7"/>
    <w:rsid w:val="00C846D7"/>
    <w:rsid w:val="00C870A0"/>
    <w:rsid w:val="00CA4FB0"/>
    <w:rsid w:val="00CB1EB1"/>
    <w:rsid w:val="00CC0AA5"/>
    <w:rsid w:val="00CE3E2B"/>
    <w:rsid w:val="00CE43D6"/>
    <w:rsid w:val="00CE61BA"/>
    <w:rsid w:val="00CE6E99"/>
    <w:rsid w:val="00CF1E88"/>
    <w:rsid w:val="00D073D5"/>
    <w:rsid w:val="00D12BA7"/>
    <w:rsid w:val="00D17CC2"/>
    <w:rsid w:val="00D22541"/>
    <w:rsid w:val="00D235D0"/>
    <w:rsid w:val="00D24656"/>
    <w:rsid w:val="00D3590D"/>
    <w:rsid w:val="00D35E98"/>
    <w:rsid w:val="00D75ADE"/>
    <w:rsid w:val="00D92720"/>
    <w:rsid w:val="00D97CF6"/>
    <w:rsid w:val="00DA5C73"/>
    <w:rsid w:val="00DD0590"/>
    <w:rsid w:val="00DD420B"/>
    <w:rsid w:val="00DD7A79"/>
    <w:rsid w:val="00E106B7"/>
    <w:rsid w:val="00E34533"/>
    <w:rsid w:val="00E72C3D"/>
    <w:rsid w:val="00E83F9C"/>
    <w:rsid w:val="00EB3AA9"/>
    <w:rsid w:val="00EB3DE5"/>
    <w:rsid w:val="00EC32FE"/>
    <w:rsid w:val="00ED34A0"/>
    <w:rsid w:val="00ED4998"/>
    <w:rsid w:val="00EF7EF9"/>
    <w:rsid w:val="00F02E76"/>
    <w:rsid w:val="00F23F8D"/>
    <w:rsid w:val="00F3261C"/>
    <w:rsid w:val="00F42F15"/>
    <w:rsid w:val="00F44D0D"/>
    <w:rsid w:val="00F65B0C"/>
    <w:rsid w:val="00F72658"/>
    <w:rsid w:val="00FA02CE"/>
    <w:rsid w:val="00FC1BCB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01565"/>
  <w15:chartTrackingRefBased/>
  <w15:docId w15:val="{20855EBE-E8FC-9A4F-9588-F08B0F4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F82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Footer">
    <w:name w:val="footer"/>
    <w:basedOn w:val="Normal"/>
    <w:rsid w:val="000E41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143"/>
  </w:style>
  <w:style w:type="character" w:styleId="FollowedHyperlink">
    <w:name w:val="FollowedHyperlink"/>
    <w:rsid w:val="00F42F15"/>
    <w:rPr>
      <w:color w:val="800080"/>
      <w:u w:val="single"/>
    </w:rPr>
  </w:style>
  <w:style w:type="paragraph" w:styleId="Header">
    <w:name w:val="header"/>
    <w:basedOn w:val="Normal"/>
    <w:link w:val="HeaderChar"/>
    <w:rsid w:val="00DD42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420B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cadilhr\LOCALS~1\Temp\TCDAA.tmp\Health%20history%20question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AF10-75A6-9744-AD19-0763EEAB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C:\DOCUME~1\cadilhr\LOCALS~1\Temp\TCDAA.tmp\Health history questionnaire.dot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Original Date:</vt:lpstr>
      <vt:lpstr>Original Date:</vt:lpstr>
    </vt:vector>
  </TitlesOfParts>
  <Manager/>
  <Company>Microsoft Corporation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Date:</dc:title>
  <dc:subject/>
  <dc:creator>Authorized User</dc:creator>
  <cp:keywords/>
  <dc:description/>
  <cp:lastModifiedBy>Emilie Garneau</cp:lastModifiedBy>
  <cp:revision>3</cp:revision>
  <cp:lastPrinted>2018-07-12T15:14:00Z</cp:lastPrinted>
  <dcterms:created xsi:type="dcterms:W3CDTF">2018-07-12T15:48:00Z</dcterms:created>
  <dcterms:modified xsi:type="dcterms:W3CDTF">2018-07-12T15:53:00Z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